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1D" w:rsidRDefault="00FC631D" w:rsidP="00A7563D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◆◆◆会員のひろば　投稿◆◆◆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6880"/>
      </w:tblGrid>
      <w:tr w:rsidR="00FC631D" w:rsidRPr="00480261" w:rsidTr="00480261">
        <w:trPr>
          <w:trHeight w:val="577"/>
        </w:trPr>
        <w:tc>
          <w:tcPr>
            <w:tcW w:w="1463" w:type="dxa"/>
            <w:vAlign w:val="center"/>
          </w:tcPr>
          <w:p w:rsidR="00FC631D" w:rsidRPr="00480261" w:rsidRDefault="00FC631D" w:rsidP="00480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0261">
              <w:rPr>
                <w:rFonts w:ascii="HG丸ｺﾞｼｯｸM-PRO" w:eastAsia="HG丸ｺﾞｼｯｸM-PRO" w:hAnsi="HG丸ｺﾞｼｯｸM-PRO" w:hint="eastAsia"/>
              </w:rPr>
              <w:t>会　員　名</w:t>
            </w:r>
          </w:p>
        </w:tc>
        <w:tc>
          <w:tcPr>
            <w:tcW w:w="6880" w:type="dxa"/>
          </w:tcPr>
          <w:p w:rsidR="00FC631D" w:rsidRPr="00480261" w:rsidRDefault="00FC631D" w:rsidP="00A73A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31D" w:rsidRPr="00480261" w:rsidTr="00480261">
        <w:trPr>
          <w:trHeight w:val="577"/>
        </w:trPr>
        <w:tc>
          <w:tcPr>
            <w:tcW w:w="1463" w:type="dxa"/>
            <w:vAlign w:val="center"/>
          </w:tcPr>
          <w:p w:rsidR="00FC631D" w:rsidRPr="00480261" w:rsidRDefault="00FC631D" w:rsidP="00480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0261">
              <w:rPr>
                <w:rFonts w:ascii="HG丸ｺﾞｼｯｸM-PRO" w:eastAsia="HG丸ｺﾞｼｯｸM-PRO" w:hAnsi="HG丸ｺﾞｼｯｸM-PRO" w:hint="eastAsia"/>
              </w:rPr>
              <w:t>代　表　者</w:t>
            </w:r>
          </w:p>
        </w:tc>
        <w:tc>
          <w:tcPr>
            <w:tcW w:w="6880" w:type="dxa"/>
          </w:tcPr>
          <w:p w:rsidR="00FC631D" w:rsidRPr="00480261" w:rsidRDefault="00FC631D" w:rsidP="00A73A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31D" w:rsidRPr="00480261" w:rsidTr="00480261">
        <w:trPr>
          <w:trHeight w:val="553"/>
        </w:trPr>
        <w:tc>
          <w:tcPr>
            <w:tcW w:w="1463" w:type="dxa"/>
            <w:vAlign w:val="center"/>
          </w:tcPr>
          <w:p w:rsidR="00FC631D" w:rsidRPr="00480261" w:rsidRDefault="00FC631D" w:rsidP="00480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0261">
              <w:rPr>
                <w:rFonts w:ascii="HG丸ｺﾞｼｯｸM-PRO" w:eastAsia="HG丸ｺﾞｼｯｸM-PRO" w:hAnsi="HG丸ｺﾞｼｯｸM-PRO" w:hint="eastAsia"/>
              </w:rPr>
              <w:t>事　務　所</w:t>
            </w:r>
          </w:p>
        </w:tc>
        <w:tc>
          <w:tcPr>
            <w:tcW w:w="6880" w:type="dxa"/>
          </w:tcPr>
          <w:p w:rsidR="00FC631D" w:rsidRPr="00480261" w:rsidRDefault="00FC631D" w:rsidP="00A73A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C631D" w:rsidRDefault="00FC631D" w:rsidP="00A73A34">
      <w:pPr>
        <w:rPr>
          <w:rFonts w:ascii="HG丸ｺﾞｼｯｸM-PRO" w:eastAsia="HG丸ｺﾞｼｯｸM-PRO" w:hAnsi="HG丸ｺﾞｼｯｸM-PRO"/>
        </w:rPr>
      </w:pPr>
    </w:p>
    <w:p w:rsidR="00FC631D" w:rsidRDefault="00FC631D" w:rsidP="00A73A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・・・コメント・・・</w:t>
      </w:r>
    </w:p>
    <w:p w:rsidR="00FC631D" w:rsidRDefault="00FC631D" w:rsidP="00A73A34">
      <w:pPr>
        <w:rPr>
          <w:rFonts w:ascii="HG丸ｺﾞｼｯｸM-PRO" w:eastAsia="HG丸ｺﾞｼｯｸM-PRO" w:hAnsi="HG丸ｺﾞｼｯｸM-PRO"/>
        </w:rPr>
      </w:pP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</w:t>
      </w: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</w:t>
      </w: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</w:t>
      </w: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</w:t>
      </w: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</w:t>
      </w: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</w:t>
      </w: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</w:p>
    <w:p w:rsidR="00FC631D" w:rsidRDefault="00FC631D" w:rsidP="00A73A34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</w:t>
      </w:r>
    </w:p>
    <w:p w:rsidR="00FC631D" w:rsidRDefault="00FC631D" w:rsidP="0052194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FC631D" w:rsidRDefault="00FC631D" w:rsidP="0052194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FC631D" w:rsidRPr="00521941" w:rsidRDefault="00FC631D" w:rsidP="0052194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21941">
        <w:rPr>
          <w:rFonts w:ascii="HG丸ｺﾞｼｯｸM-PRO" w:eastAsia="HG丸ｺﾞｼｯｸM-PRO" w:hAnsi="HG丸ｺﾞｼｯｸM-PRO" w:hint="eastAsia"/>
          <w:sz w:val="24"/>
          <w:szCs w:val="24"/>
        </w:rPr>
        <w:t>投稿先：公益社団法人全日本不動産協会　愛媛県本部　事務局</w:t>
      </w:r>
    </w:p>
    <w:p w:rsidR="00FC631D" w:rsidRPr="00521941" w:rsidRDefault="00FC631D" w:rsidP="00521941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219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ＦＡＸ　（</w:t>
      </w:r>
      <w:r w:rsidRPr="00521941">
        <w:rPr>
          <w:rFonts w:ascii="HG丸ｺﾞｼｯｸM-PRO" w:eastAsia="HG丸ｺﾞｼｯｸM-PRO" w:hAnsi="HG丸ｺﾞｼｯｸM-PRO"/>
          <w:sz w:val="24"/>
          <w:szCs w:val="24"/>
        </w:rPr>
        <w:t>089</w:t>
      </w:r>
      <w:r w:rsidRPr="0052194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521941">
        <w:rPr>
          <w:rFonts w:ascii="HG丸ｺﾞｼｯｸM-PRO" w:eastAsia="HG丸ｺﾞｼｯｸM-PRO" w:hAnsi="HG丸ｺﾞｼｯｸM-PRO"/>
          <w:sz w:val="24"/>
          <w:szCs w:val="24"/>
        </w:rPr>
        <w:t>933-8410</w:t>
      </w:r>
    </w:p>
    <w:p w:rsidR="00FC631D" w:rsidRPr="00267B51" w:rsidRDefault="00FC631D" w:rsidP="002857BB">
      <w:pPr>
        <w:ind w:firstLineChars="600" w:firstLine="1440"/>
        <w:rPr>
          <w:rFonts w:ascii="HG丸ｺﾞｼｯｸM-PRO" w:eastAsia="HG丸ｺﾞｼｯｸM-PRO" w:hAnsi="HG丸ｺﾞｼｯｸM-PRO"/>
          <w:u w:val="dotted"/>
        </w:rPr>
      </w:pPr>
      <w:r w:rsidRPr="00521941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Pr="00521941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Pr="005219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4" w:history="1">
        <w:r w:rsidRPr="00F3125E">
          <w:rPr>
            <w:rStyle w:val="Hyperlink"/>
            <w:rFonts w:ascii="HG丸ｺﾞｼｯｸM-PRO" w:eastAsia="HG丸ｺﾞｼｯｸM-PRO" w:hAnsi="HG丸ｺﾞｼｯｸM-PRO"/>
            <w:sz w:val="24"/>
            <w:szCs w:val="24"/>
          </w:rPr>
          <w:t>info@ehime.zennichi.or.jp</w:t>
        </w:r>
      </w:hyperlink>
    </w:p>
    <w:sectPr w:rsidR="00FC631D" w:rsidRPr="00267B51" w:rsidSect="00DF2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794"/>
    <w:rsid w:val="001A7D7E"/>
    <w:rsid w:val="001F5FE3"/>
    <w:rsid w:val="002436FD"/>
    <w:rsid w:val="00267B51"/>
    <w:rsid w:val="002857BB"/>
    <w:rsid w:val="002D1870"/>
    <w:rsid w:val="003042FF"/>
    <w:rsid w:val="00480261"/>
    <w:rsid w:val="00521941"/>
    <w:rsid w:val="005D19FB"/>
    <w:rsid w:val="005D4669"/>
    <w:rsid w:val="006A42DE"/>
    <w:rsid w:val="00826AB8"/>
    <w:rsid w:val="008D7C22"/>
    <w:rsid w:val="00971794"/>
    <w:rsid w:val="00A73A34"/>
    <w:rsid w:val="00A7563D"/>
    <w:rsid w:val="00BA1C62"/>
    <w:rsid w:val="00D2397D"/>
    <w:rsid w:val="00D536E4"/>
    <w:rsid w:val="00D6437C"/>
    <w:rsid w:val="00D80C2B"/>
    <w:rsid w:val="00DD5252"/>
    <w:rsid w:val="00DF2221"/>
    <w:rsid w:val="00EC6A92"/>
    <w:rsid w:val="00F3125E"/>
    <w:rsid w:val="00F6586F"/>
    <w:rsid w:val="00FC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2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6AB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AB8"/>
    <w:rPr>
      <w:rFonts w:ascii="Arial" w:eastAsia="ＭＳ ゴシック" w:hAnsi="Arial" w:cs="Times New Roman"/>
      <w:sz w:val="18"/>
      <w:szCs w:val="18"/>
    </w:rPr>
  </w:style>
  <w:style w:type="table" w:styleId="TableGrid">
    <w:name w:val="Table Grid"/>
    <w:basedOn w:val="TableNormal"/>
    <w:uiPriority w:val="99"/>
    <w:rsid w:val="00A73A3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756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hime.zennichi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93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株式会社セット　奥井智久</cp:lastModifiedBy>
  <cp:revision>8</cp:revision>
  <cp:lastPrinted>2013-11-08T07:37:00Z</cp:lastPrinted>
  <dcterms:created xsi:type="dcterms:W3CDTF">2013-11-08T06:27:00Z</dcterms:created>
  <dcterms:modified xsi:type="dcterms:W3CDTF">2013-11-22T14:04:00Z</dcterms:modified>
</cp:coreProperties>
</file>